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吉林省专业技术职务评聘表</w:t>
      </w:r>
      <w:r>
        <w:rPr>
          <w:rFonts w:ascii="宋体" w:hAnsi="宋体"/>
          <w:b/>
          <w:sz w:val="36"/>
          <w:szCs w:val="36"/>
        </w:rPr>
        <w:t>(</w:t>
      </w:r>
      <w:r>
        <w:rPr>
          <w:rFonts w:hint="eastAsia" w:ascii="宋体" w:hAnsi="宋体"/>
          <w:b/>
          <w:sz w:val="36"/>
          <w:szCs w:val="36"/>
        </w:rPr>
        <w:t>中小学系列）</w:t>
      </w:r>
    </w:p>
    <w:p>
      <w:pPr>
        <w:spacing w:line="440" w:lineRule="exact"/>
        <w:rPr>
          <w:rFonts w:ascii="宋体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952500</wp:posOffset>
                </wp:positionV>
                <wp:extent cx="457200" cy="44672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.75pt;margin-top:75pt;height:351.75pt;width:36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DPmhNQAAAANAQAA&#10;DwAAAAAAAAABACAAAAAiAAAAZHJzL2Rvd25yZXYueG1sUEsBAhQAFAAAAAgAh07iQJQTAdCrAQAA&#10;MgMAAA4AAAAAAAAAAQAgAAAAIwEAAGRycy9lMm9Eb2MueG1sUEsFBgAAAAAGAAYAWQEAAEA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4"/>
          <w:szCs w:val="24"/>
        </w:rPr>
        <w:t>工作单位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：</w:t>
      </w:r>
      <w:r>
        <w:rPr>
          <w:rFonts w:ascii="宋体" w:hAnsi="宋体"/>
          <w:b/>
          <w:sz w:val="32"/>
          <w:szCs w:val="32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评聘编号：</w:t>
      </w:r>
    </w:p>
    <w:tbl>
      <w:tblPr>
        <w:tblStyle w:val="6"/>
        <w:tblW w:w="96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1"/>
        <w:gridCol w:w="211"/>
        <w:gridCol w:w="776"/>
        <w:gridCol w:w="571"/>
        <w:gridCol w:w="184"/>
        <w:gridCol w:w="380"/>
        <w:gridCol w:w="713"/>
        <w:gridCol w:w="573"/>
        <w:gridCol w:w="846"/>
        <w:gridCol w:w="433"/>
        <w:gridCol w:w="1208"/>
        <w:gridCol w:w="241"/>
        <w:gridCol w:w="487"/>
        <w:gridCol w:w="10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4153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84" w:rightChars="-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color w:val="FF0000"/>
                <w:sz w:val="24"/>
                <w:szCs w:val="24"/>
              </w:rPr>
              <w:t>彩色打印</w:t>
            </w:r>
            <w:r>
              <w:rPr>
                <w:rFonts w:ascii="仿宋" w:hAnsi="仿宋" w:eastAsia="仿宋" w:cs="仿宋_GB2312"/>
                <w:color w:val="FF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现从事专业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现聘任专业技术职务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聘任时间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免试理由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应用能力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免试理由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管理号</w:t>
            </w:r>
          </w:p>
        </w:tc>
        <w:tc>
          <w:tcPr>
            <w:tcW w:w="191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298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专业技术职务任职经历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专业技术职务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1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继续教育（培训）经历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举办单位</w:t>
            </w:r>
          </w:p>
        </w:tc>
        <w:tc>
          <w:tcPr>
            <w:tcW w:w="33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学习内容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单位公示情况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9640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我单位已按照《吉林省专业技术资格评审综合情况（公示）表》进行公示，接受群众监督，公示期为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个工作日。无异议。同意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同志参评。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单位负责人：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行政职务：</w:t>
            </w:r>
            <w:r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单位考评机构纪检人员签字：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单位综合考核评价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640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同志参加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（职务）评审。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考评机构单位领导签字：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考评机构人事干部签字：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考评机构专家人员签字：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考评机构纪检人员签字：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6240" w:firstLineChars="26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beforeLines="100"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楷体_GB2312"/>
          <w:b/>
          <w:bCs/>
          <w:sz w:val="24"/>
          <w:szCs w:val="24"/>
        </w:rPr>
        <w:t>申报审核情况</w:t>
      </w:r>
    </w:p>
    <w:tbl>
      <w:tblPr>
        <w:tblStyle w:val="6"/>
        <w:tblW w:w="96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47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主管部门审核意见：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县（市、区）人力资源和社会保障部门审核意见：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120" w:firstLineChars="1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47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市（州）人力资源和社会保障部门审核意见：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  <w:tc>
          <w:tcPr>
            <w:tcW w:w="4876" w:type="dxa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省人力资源和社会保障厅专业技术人员管理处审核意见：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负责人（签字）：</w:t>
            </w:r>
          </w:p>
          <w:p>
            <w:pPr>
              <w:widowControl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idowControl/>
              <w:ind w:firstLine="3000" w:firstLineChars="1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vanish/>
          <w:sz w:val="24"/>
          <w:szCs w:val="24"/>
        </w:rPr>
      </w:pPr>
    </w:p>
    <w:tbl>
      <w:tblPr>
        <w:tblStyle w:val="6"/>
        <w:tblpPr w:leftFromText="180" w:rightFromText="180" w:vertAnchor="text" w:horzAnchor="page" w:tblpX="13086" w:tblpY="-4493"/>
        <w:tblW w:w="3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"/>
        <w:gridCol w:w="447"/>
        <w:gridCol w:w="447"/>
        <w:gridCol w:w="545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事业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省直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县市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市州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5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正常</w:t>
            </w:r>
          </w:p>
        </w:tc>
        <w:tc>
          <w:tcPr>
            <w:tcW w:w="44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破格</w:t>
            </w:r>
          </w:p>
        </w:tc>
        <w:tc>
          <w:tcPr>
            <w:tcW w:w="545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36" w:leftChars="-17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同级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改职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55"/>
        </w:tabs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评审委员会办事机构审核意见</w:t>
      </w:r>
    </w:p>
    <w:tbl>
      <w:tblPr>
        <w:tblStyle w:val="6"/>
        <w:tblW w:w="96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67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评委会办事机构审核意见：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破格成绩：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经办人：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负责人：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评委会日常办事机构（公章）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楷体_GB2312"/>
          <w:b/>
          <w:bCs/>
          <w:sz w:val="24"/>
          <w:szCs w:val="24"/>
        </w:rPr>
        <w:t>评审委员会评审及核准机关意见</w:t>
      </w:r>
    </w:p>
    <w:tbl>
      <w:tblPr>
        <w:tblStyle w:val="6"/>
        <w:tblW w:w="96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629"/>
        <w:gridCol w:w="1102"/>
        <w:gridCol w:w="1469"/>
        <w:gridCol w:w="1102"/>
        <w:gridCol w:w="1217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46" w:type="dxa"/>
            <w:vMerge w:val="restart"/>
            <w:tcBorders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评审委员会意见</w:t>
            </w:r>
          </w:p>
        </w:tc>
        <w:tc>
          <w:tcPr>
            <w:tcW w:w="16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总人数</w:t>
            </w:r>
          </w:p>
        </w:tc>
        <w:tc>
          <w:tcPr>
            <w:tcW w:w="110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参加人数</w:t>
            </w:r>
          </w:p>
        </w:tc>
        <w:tc>
          <w:tcPr>
            <w:tcW w:w="5695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赞成人数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反对人数</w:t>
            </w:r>
          </w:p>
        </w:tc>
        <w:tc>
          <w:tcPr>
            <w:tcW w:w="1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46" w:type="dxa"/>
            <w:vMerge w:val="continue"/>
            <w:tcBorders>
              <w:right w:val="single" w:color="auto" w:sz="6" w:space="0"/>
            </w:tcBorders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26" w:type="dxa"/>
            <w:gridSpan w:val="6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</w:t>
            </w:r>
          </w:p>
          <w:p>
            <w:pPr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300" w:lineRule="exact"/>
              <w:ind w:right="-80" w:rightChars="-3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评审委员会主任签章：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300" w:lineRule="exact"/>
              <w:ind w:right="-80" w:rightChars="-38" w:firstLine="552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spacing w:line="300" w:lineRule="exact"/>
              <w:ind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46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府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社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部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门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准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见</w:t>
            </w:r>
          </w:p>
        </w:tc>
        <w:tc>
          <w:tcPr>
            <w:tcW w:w="8426" w:type="dxa"/>
            <w:gridSpan w:val="6"/>
            <w:tcBorders>
              <w:left w:val="single" w:color="auto" w:sz="6" w:space="0"/>
            </w:tcBorders>
            <w:vAlign w:val="bottom"/>
          </w:tcPr>
          <w:p>
            <w:pPr>
              <w:spacing w:line="300" w:lineRule="exact"/>
              <w:ind w:left="-84" w:leftChars="-40" w:right="-80" w:rightChars="-3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负责人签章：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ind w:left="-84" w:leftChars="-40" w:right="-80" w:rightChars="-38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宋体"/>
          <w:b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737" w:right="1134" w:bottom="1021" w:left="1134" w:header="28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right" w:pos="9638"/>
        <w:tab w:val="clear" w:pos="4153"/>
        <w:tab w:val="clear" w:pos="8306"/>
      </w:tabs>
    </w:pPr>
    <w:r>
      <w:t xml:space="preserve">         </w:t>
    </w:r>
    <w:r>
      <w:tab/>
    </w:r>
    <w:r>
      <w:t>1</w:t>
    </w:r>
    <w:r>
      <w:tab/>
    </w:r>
    <w:r>
      <w:rPr>
        <w:rFonts w:hint="eastAsia"/>
      </w:rPr>
      <w:t>吉林省人力资源和社会保障厅制表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 xml:space="preserve">                                                      2                      </w:t>
    </w:r>
    <w:r>
      <w:rPr>
        <w:rFonts w:hint="eastAsia"/>
      </w:rPr>
      <w:t>吉林省人力资源和社会保障厅制表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D"/>
    <w:rsid w:val="00052DD3"/>
    <w:rsid w:val="00074759"/>
    <w:rsid w:val="000B6D55"/>
    <w:rsid w:val="000D47F5"/>
    <w:rsid w:val="000E73F1"/>
    <w:rsid w:val="000F379C"/>
    <w:rsid w:val="00100036"/>
    <w:rsid w:val="00114CEC"/>
    <w:rsid w:val="001360A6"/>
    <w:rsid w:val="00146BF5"/>
    <w:rsid w:val="00152B96"/>
    <w:rsid w:val="0017732A"/>
    <w:rsid w:val="001837C1"/>
    <w:rsid w:val="0019134F"/>
    <w:rsid w:val="00193B19"/>
    <w:rsid w:val="001A1390"/>
    <w:rsid w:val="001D1424"/>
    <w:rsid w:val="001D3ED7"/>
    <w:rsid w:val="001E7016"/>
    <w:rsid w:val="0023147E"/>
    <w:rsid w:val="002D77CA"/>
    <w:rsid w:val="002E392A"/>
    <w:rsid w:val="00323F58"/>
    <w:rsid w:val="00356B00"/>
    <w:rsid w:val="00377868"/>
    <w:rsid w:val="00395BC2"/>
    <w:rsid w:val="003A4C7A"/>
    <w:rsid w:val="003C5971"/>
    <w:rsid w:val="003D45B7"/>
    <w:rsid w:val="004307D3"/>
    <w:rsid w:val="00455EC0"/>
    <w:rsid w:val="00455FFD"/>
    <w:rsid w:val="0046117D"/>
    <w:rsid w:val="004B7E33"/>
    <w:rsid w:val="004C05B5"/>
    <w:rsid w:val="00502AF1"/>
    <w:rsid w:val="0056562F"/>
    <w:rsid w:val="00592643"/>
    <w:rsid w:val="0061290B"/>
    <w:rsid w:val="0063706D"/>
    <w:rsid w:val="0064741B"/>
    <w:rsid w:val="006E5583"/>
    <w:rsid w:val="006F3AE5"/>
    <w:rsid w:val="007047B3"/>
    <w:rsid w:val="0074130A"/>
    <w:rsid w:val="007B1449"/>
    <w:rsid w:val="007F2A61"/>
    <w:rsid w:val="0089313B"/>
    <w:rsid w:val="00944BCE"/>
    <w:rsid w:val="00946265"/>
    <w:rsid w:val="00A06398"/>
    <w:rsid w:val="00A26061"/>
    <w:rsid w:val="00A60A6E"/>
    <w:rsid w:val="00AB24DC"/>
    <w:rsid w:val="00AF7928"/>
    <w:rsid w:val="00B121A3"/>
    <w:rsid w:val="00B40B93"/>
    <w:rsid w:val="00B414AF"/>
    <w:rsid w:val="00B708BD"/>
    <w:rsid w:val="00BB1DB7"/>
    <w:rsid w:val="00BB74A7"/>
    <w:rsid w:val="00BD1540"/>
    <w:rsid w:val="00BF1BCD"/>
    <w:rsid w:val="00C252D4"/>
    <w:rsid w:val="00C367DD"/>
    <w:rsid w:val="00C61EBB"/>
    <w:rsid w:val="00C63029"/>
    <w:rsid w:val="00C87DA6"/>
    <w:rsid w:val="00CA0B3C"/>
    <w:rsid w:val="00CD37EB"/>
    <w:rsid w:val="00CD4258"/>
    <w:rsid w:val="00D57BA6"/>
    <w:rsid w:val="00D612C8"/>
    <w:rsid w:val="00D64173"/>
    <w:rsid w:val="00D8413B"/>
    <w:rsid w:val="00D90429"/>
    <w:rsid w:val="00DC075F"/>
    <w:rsid w:val="00E1003C"/>
    <w:rsid w:val="00E15803"/>
    <w:rsid w:val="00E15A5F"/>
    <w:rsid w:val="00E6345D"/>
    <w:rsid w:val="00EA6015"/>
    <w:rsid w:val="00ED3C6F"/>
    <w:rsid w:val="00ED5447"/>
    <w:rsid w:val="00F60319"/>
    <w:rsid w:val="00F773B9"/>
    <w:rsid w:val="00F868D3"/>
    <w:rsid w:val="00FA47A5"/>
    <w:rsid w:val="00FB3DEB"/>
    <w:rsid w:val="00FC01D6"/>
    <w:rsid w:val="3D2000C0"/>
    <w:rsid w:val="4FCC1E0F"/>
    <w:rsid w:val="54C160AF"/>
    <w:rsid w:val="75D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228</Words>
  <Characters>1306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2016-05-16T03:28:00Z</dcterms:created>
  <dc:creator>徐培鑫</dc:creator>
  <cp:lastModifiedBy>lenovo</cp:lastModifiedBy>
  <cp:lastPrinted>2018-03-06T01:03:20Z</cp:lastPrinted>
  <dcterms:modified xsi:type="dcterms:W3CDTF">2018-03-06T01:03:25Z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