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73" w:rsidRDefault="006F2173" w:rsidP="00EC6782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附件</w:t>
      </w:r>
      <w:r>
        <w:rPr>
          <w:rFonts w:ascii="仿宋" w:eastAsia="仿宋" w:hAnsi="仿宋"/>
        </w:rPr>
        <w:t>1</w:t>
      </w:r>
      <w:r>
        <w:rPr>
          <w:rFonts w:ascii="仿宋" w:eastAsia="仿宋" w:hAnsi="仿宋" w:hint="eastAsia"/>
        </w:rPr>
        <w:t>：</w:t>
      </w:r>
    </w:p>
    <w:p w:rsidR="006F2173" w:rsidRPr="002F63FA" w:rsidRDefault="006F2173" w:rsidP="002F5D80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吉林省</w:t>
      </w:r>
      <w:r w:rsidRPr="002F63FA">
        <w:rPr>
          <w:rFonts w:ascii="宋体" w:eastAsia="宋体" w:hAnsi="宋体" w:hint="eastAsia"/>
          <w:b/>
          <w:sz w:val="44"/>
          <w:szCs w:val="44"/>
        </w:rPr>
        <w:t>“关东风·世界情”中外文化成果展</w:t>
      </w:r>
    </w:p>
    <w:p w:rsidR="006F2173" w:rsidRPr="002F63FA" w:rsidRDefault="006F2173" w:rsidP="002F5D80">
      <w:pPr>
        <w:jc w:val="center"/>
        <w:rPr>
          <w:rFonts w:ascii="宋体" w:eastAsia="宋体" w:hAnsi="宋体"/>
          <w:b/>
          <w:sz w:val="44"/>
          <w:szCs w:val="44"/>
        </w:rPr>
      </w:pPr>
      <w:r w:rsidRPr="002F63FA">
        <w:rPr>
          <w:rFonts w:ascii="宋体" w:eastAsia="宋体" w:hAnsi="宋体" w:hint="eastAsia"/>
          <w:b/>
          <w:sz w:val="44"/>
          <w:szCs w:val="44"/>
        </w:rPr>
        <w:t>参展作品报名表</w:t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5"/>
        <w:gridCol w:w="113"/>
        <w:gridCol w:w="480"/>
        <w:gridCol w:w="716"/>
        <w:gridCol w:w="1184"/>
        <w:gridCol w:w="980"/>
        <w:gridCol w:w="314"/>
        <w:gridCol w:w="646"/>
        <w:gridCol w:w="874"/>
        <w:gridCol w:w="2242"/>
      </w:tblGrid>
      <w:tr w:rsidR="006F2173" w:rsidRPr="00BF2080" w:rsidTr="006D2DE0">
        <w:tc>
          <w:tcPr>
            <w:tcW w:w="1755" w:type="dxa"/>
            <w:vMerge w:val="restart"/>
          </w:tcPr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  <w:r w:rsidRPr="006D2DE0">
              <w:rPr>
                <w:rFonts w:eastAsia="仿宋" w:hAnsi="仿宋" w:hint="eastAsia"/>
              </w:rPr>
              <w:t>姓名</w:t>
            </w:r>
          </w:p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  <w:r w:rsidRPr="006D2DE0">
              <w:rPr>
                <w:rFonts w:eastAsia="仿宋"/>
              </w:rPr>
              <w:t>Name</w:t>
            </w:r>
          </w:p>
        </w:tc>
        <w:tc>
          <w:tcPr>
            <w:tcW w:w="2493" w:type="dxa"/>
            <w:gridSpan w:val="4"/>
          </w:tcPr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  <w:r w:rsidRPr="006D2DE0">
              <w:rPr>
                <w:rFonts w:eastAsia="仿宋" w:hAnsi="仿宋" w:hint="eastAsia"/>
              </w:rPr>
              <w:t>中文</w:t>
            </w:r>
            <w:r w:rsidRPr="006D2DE0">
              <w:rPr>
                <w:rFonts w:eastAsia="仿宋"/>
              </w:rPr>
              <w:t xml:space="preserve"> Chinese</w:t>
            </w:r>
          </w:p>
        </w:tc>
        <w:tc>
          <w:tcPr>
            <w:tcW w:w="5056" w:type="dxa"/>
            <w:gridSpan w:val="5"/>
          </w:tcPr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 w:rsidR="006F2173" w:rsidRPr="00BF2080" w:rsidTr="006D2DE0">
        <w:tc>
          <w:tcPr>
            <w:tcW w:w="1755" w:type="dxa"/>
            <w:vMerge/>
          </w:tcPr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2493" w:type="dxa"/>
            <w:gridSpan w:val="4"/>
          </w:tcPr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  <w:r w:rsidRPr="006D2DE0">
              <w:rPr>
                <w:rFonts w:eastAsia="仿宋" w:hAnsi="仿宋" w:hint="eastAsia"/>
              </w:rPr>
              <w:t>英文</w:t>
            </w:r>
            <w:r w:rsidRPr="006D2DE0">
              <w:rPr>
                <w:rFonts w:eastAsia="仿宋"/>
              </w:rPr>
              <w:t xml:space="preserve"> English</w:t>
            </w:r>
          </w:p>
        </w:tc>
        <w:tc>
          <w:tcPr>
            <w:tcW w:w="5056" w:type="dxa"/>
            <w:gridSpan w:val="5"/>
          </w:tcPr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 w:rsidR="006F2173" w:rsidRPr="00BF2080" w:rsidTr="006D2DE0">
        <w:tc>
          <w:tcPr>
            <w:tcW w:w="1755" w:type="dxa"/>
          </w:tcPr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  <w:r w:rsidRPr="006D2DE0">
              <w:rPr>
                <w:rFonts w:eastAsia="仿宋" w:hAnsi="仿宋" w:hint="eastAsia"/>
              </w:rPr>
              <w:t>性别</w:t>
            </w:r>
          </w:p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  <w:r w:rsidRPr="006D2DE0">
              <w:rPr>
                <w:rFonts w:eastAsia="仿宋"/>
              </w:rPr>
              <w:t>Sex</w:t>
            </w:r>
          </w:p>
        </w:tc>
        <w:tc>
          <w:tcPr>
            <w:tcW w:w="1309" w:type="dxa"/>
            <w:gridSpan w:val="3"/>
          </w:tcPr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2478" w:type="dxa"/>
            <w:gridSpan w:val="3"/>
          </w:tcPr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  <w:r w:rsidRPr="006D2DE0">
              <w:rPr>
                <w:rFonts w:eastAsia="仿宋" w:hAnsi="仿宋" w:hint="eastAsia"/>
              </w:rPr>
              <w:t>国籍</w:t>
            </w:r>
          </w:p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  <w:r w:rsidRPr="006D2DE0">
              <w:rPr>
                <w:rFonts w:eastAsia="仿宋"/>
              </w:rPr>
              <w:t>Nationality</w:t>
            </w:r>
          </w:p>
        </w:tc>
        <w:tc>
          <w:tcPr>
            <w:tcW w:w="3762" w:type="dxa"/>
            <w:gridSpan w:val="3"/>
          </w:tcPr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 w:rsidR="006F2173" w:rsidRPr="00BF2080" w:rsidTr="006D2DE0">
        <w:tc>
          <w:tcPr>
            <w:tcW w:w="3064" w:type="dxa"/>
            <w:gridSpan w:val="4"/>
          </w:tcPr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  <w:r w:rsidRPr="006D2DE0">
              <w:rPr>
                <w:rFonts w:eastAsia="仿宋" w:hAnsi="仿宋" w:hint="eastAsia"/>
              </w:rPr>
              <w:t>手机号码</w:t>
            </w:r>
          </w:p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  <w:r w:rsidRPr="006D2DE0">
              <w:rPr>
                <w:rFonts w:eastAsia="仿宋"/>
              </w:rPr>
              <w:t>Mobile Number</w:t>
            </w:r>
          </w:p>
        </w:tc>
        <w:tc>
          <w:tcPr>
            <w:tcW w:w="2478" w:type="dxa"/>
            <w:gridSpan w:val="3"/>
          </w:tcPr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520" w:type="dxa"/>
            <w:gridSpan w:val="2"/>
          </w:tcPr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  <w:r w:rsidRPr="006D2DE0">
              <w:rPr>
                <w:rFonts w:eastAsia="仿宋" w:hAnsi="仿宋" w:hint="eastAsia"/>
              </w:rPr>
              <w:t>电子邮箱</w:t>
            </w:r>
          </w:p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  <w:r w:rsidRPr="006D2DE0">
              <w:rPr>
                <w:rFonts w:eastAsia="仿宋"/>
              </w:rPr>
              <w:t>E-mail</w:t>
            </w:r>
          </w:p>
        </w:tc>
        <w:tc>
          <w:tcPr>
            <w:tcW w:w="2242" w:type="dxa"/>
          </w:tcPr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 w:rsidR="006F2173" w:rsidRPr="00BF2080" w:rsidTr="006D2DE0">
        <w:tc>
          <w:tcPr>
            <w:tcW w:w="1868" w:type="dxa"/>
            <w:gridSpan w:val="2"/>
            <w:vMerge w:val="restart"/>
          </w:tcPr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  <w:r w:rsidRPr="006D2DE0">
              <w:rPr>
                <w:rFonts w:eastAsia="仿宋" w:hAnsi="仿宋" w:hint="eastAsia"/>
              </w:rPr>
              <w:t>作品名称</w:t>
            </w:r>
          </w:p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  <w:r w:rsidRPr="006D2DE0">
              <w:rPr>
                <w:rFonts w:eastAsia="仿宋"/>
              </w:rPr>
              <w:t>Works name</w:t>
            </w:r>
          </w:p>
        </w:tc>
        <w:tc>
          <w:tcPr>
            <w:tcW w:w="2380" w:type="dxa"/>
            <w:gridSpan w:val="3"/>
          </w:tcPr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  <w:r w:rsidRPr="006D2DE0">
              <w:rPr>
                <w:rFonts w:eastAsia="仿宋" w:hAnsi="仿宋" w:hint="eastAsia"/>
              </w:rPr>
              <w:t>中文</w:t>
            </w:r>
            <w:r w:rsidRPr="006D2DE0">
              <w:rPr>
                <w:rFonts w:eastAsia="仿宋"/>
              </w:rPr>
              <w:t xml:space="preserve"> Chinese</w:t>
            </w:r>
          </w:p>
        </w:tc>
        <w:tc>
          <w:tcPr>
            <w:tcW w:w="5056" w:type="dxa"/>
            <w:gridSpan w:val="5"/>
          </w:tcPr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 w:rsidR="006F2173" w:rsidRPr="00BF2080" w:rsidTr="006D2DE0">
        <w:tc>
          <w:tcPr>
            <w:tcW w:w="1868" w:type="dxa"/>
            <w:gridSpan w:val="2"/>
            <w:vMerge/>
          </w:tcPr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2380" w:type="dxa"/>
            <w:gridSpan w:val="3"/>
          </w:tcPr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  <w:r w:rsidRPr="006D2DE0">
              <w:rPr>
                <w:rFonts w:eastAsia="仿宋" w:hAnsi="仿宋" w:hint="eastAsia"/>
              </w:rPr>
              <w:t>英文</w:t>
            </w:r>
            <w:r w:rsidRPr="006D2DE0">
              <w:rPr>
                <w:rFonts w:eastAsia="仿宋"/>
              </w:rPr>
              <w:t xml:space="preserve"> English</w:t>
            </w:r>
          </w:p>
        </w:tc>
        <w:tc>
          <w:tcPr>
            <w:tcW w:w="5056" w:type="dxa"/>
            <w:gridSpan w:val="5"/>
          </w:tcPr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 w:rsidR="006F2173" w:rsidRPr="00BF2080" w:rsidTr="006D2DE0">
        <w:tc>
          <w:tcPr>
            <w:tcW w:w="1868" w:type="dxa"/>
            <w:gridSpan w:val="2"/>
          </w:tcPr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  <w:r w:rsidRPr="006D2DE0">
              <w:rPr>
                <w:rFonts w:eastAsia="仿宋" w:hAnsi="仿宋" w:hint="eastAsia"/>
              </w:rPr>
              <w:t>作品类型</w:t>
            </w:r>
          </w:p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  <w:r w:rsidRPr="006D2DE0">
              <w:rPr>
                <w:rFonts w:eastAsia="仿宋"/>
              </w:rPr>
              <w:t>Works type</w:t>
            </w:r>
          </w:p>
        </w:tc>
        <w:tc>
          <w:tcPr>
            <w:tcW w:w="7436" w:type="dxa"/>
            <w:gridSpan w:val="8"/>
          </w:tcPr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 w:rsidR="006F2173" w:rsidRPr="00BF2080" w:rsidTr="006D2DE0">
        <w:tc>
          <w:tcPr>
            <w:tcW w:w="2348" w:type="dxa"/>
            <w:gridSpan w:val="3"/>
            <w:vMerge w:val="restart"/>
            <w:vAlign w:val="center"/>
          </w:tcPr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  <w:r w:rsidRPr="006D2DE0">
              <w:rPr>
                <w:rFonts w:eastAsia="仿宋" w:hAnsi="仿宋" w:hint="eastAsia"/>
              </w:rPr>
              <w:t>作品简介</w:t>
            </w:r>
          </w:p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  <w:r w:rsidRPr="006D2DE0">
              <w:rPr>
                <w:rFonts w:eastAsia="仿宋"/>
              </w:rPr>
              <w:t>Works</w:t>
            </w:r>
          </w:p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  <w:r w:rsidRPr="006D2DE0">
              <w:rPr>
                <w:rFonts w:eastAsia="仿宋"/>
              </w:rPr>
              <w:t>description</w:t>
            </w:r>
          </w:p>
        </w:tc>
        <w:tc>
          <w:tcPr>
            <w:tcW w:w="1900" w:type="dxa"/>
            <w:gridSpan w:val="2"/>
          </w:tcPr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  <w:r w:rsidRPr="006D2DE0">
              <w:rPr>
                <w:rFonts w:eastAsia="仿宋" w:hAnsi="仿宋" w:hint="eastAsia"/>
              </w:rPr>
              <w:t>中文</w:t>
            </w:r>
          </w:p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  <w:r w:rsidRPr="006D2DE0">
              <w:rPr>
                <w:rFonts w:eastAsia="仿宋"/>
              </w:rPr>
              <w:t>Chinese</w:t>
            </w:r>
          </w:p>
        </w:tc>
        <w:tc>
          <w:tcPr>
            <w:tcW w:w="5056" w:type="dxa"/>
            <w:gridSpan w:val="5"/>
          </w:tcPr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 w:rsidR="006F2173" w:rsidRPr="00BF2080" w:rsidTr="006D2DE0">
        <w:tc>
          <w:tcPr>
            <w:tcW w:w="2348" w:type="dxa"/>
            <w:gridSpan w:val="3"/>
            <w:vMerge/>
          </w:tcPr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900" w:type="dxa"/>
            <w:gridSpan w:val="2"/>
          </w:tcPr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  <w:r w:rsidRPr="006D2DE0">
              <w:rPr>
                <w:rFonts w:eastAsia="仿宋" w:hAnsi="仿宋" w:hint="eastAsia"/>
              </w:rPr>
              <w:t>英文</w:t>
            </w:r>
          </w:p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  <w:r w:rsidRPr="006D2DE0">
              <w:rPr>
                <w:rFonts w:eastAsia="仿宋"/>
              </w:rPr>
              <w:t>English</w:t>
            </w:r>
          </w:p>
        </w:tc>
        <w:tc>
          <w:tcPr>
            <w:tcW w:w="5056" w:type="dxa"/>
            <w:gridSpan w:val="5"/>
          </w:tcPr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 w:rsidR="006F2173" w:rsidRPr="00BF2080" w:rsidTr="006D2DE0">
        <w:tc>
          <w:tcPr>
            <w:tcW w:w="9304" w:type="dxa"/>
            <w:gridSpan w:val="10"/>
          </w:tcPr>
          <w:p w:rsidR="006F2173" w:rsidRPr="006D2DE0" w:rsidRDefault="006F2173" w:rsidP="006D2DE0">
            <w:pPr>
              <w:spacing w:line="560" w:lineRule="exact"/>
              <w:rPr>
                <w:rFonts w:eastAsia="仿宋"/>
                <w:b/>
              </w:rPr>
            </w:pPr>
            <w:r w:rsidRPr="006D2DE0">
              <w:rPr>
                <w:rFonts w:eastAsia="仿宋" w:hAnsi="仿宋" w:hint="eastAsia"/>
                <w:b/>
              </w:rPr>
              <w:t>如为外籍人员作品，以下内容由所在单位联系人填写</w:t>
            </w:r>
          </w:p>
        </w:tc>
      </w:tr>
      <w:tr w:rsidR="006F2173" w:rsidRPr="00BF2080" w:rsidTr="006D2DE0">
        <w:tc>
          <w:tcPr>
            <w:tcW w:w="2348" w:type="dxa"/>
            <w:gridSpan w:val="3"/>
          </w:tcPr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  <w:r w:rsidRPr="006D2DE0">
              <w:rPr>
                <w:rFonts w:eastAsia="仿宋" w:hAnsi="仿宋" w:hint="eastAsia"/>
              </w:rPr>
              <w:t>联系人姓名</w:t>
            </w:r>
          </w:p>
        </w:tc>
        <w:tc>
          <w:tcPr>
            <w:tcW w:w="2880" w:type="dxa"/>
            <w:gridSpan w:val="3"/>
          </w:tcPr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834" w:type="dxa"/>
            <w:gridSpan w:val="3"/>
          </w:tcPr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  <w:r w:rsidRPr="006D2DE0">
              <w:rPr>
                <w:rFonts w:eastAsia="仿宋" w:hAnsi="仿宋" w:hint="eastAsia"/>
              </w:rPr>
              <w:t>电话</w:t>
            </w:r>
          </w:p>
        </w:tc>
        <w:tc>
          <w:tcPr>
            <w:tcW w:w="2242" w:type="dxa"/>
          </w:tcPr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 w:rsidR="006F2173" w:rsidRPr="00BF2080" w:rsidTr="006D2DE0">
        <w:tc>
          <w:tcPr>
            <w:tcW w:w="2348" w:type="dxa"/>
            <w:gridSpan w:val="3"/>
          </w:tcPr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  <w:r w:rsidRPr="006D2DE0">
              <w:rPr>
                <w:rFonts w:eastAsia="仿宋" w:hAnsi="仿宋" w:hint="eastAsia"/>
              </w:rPr>
              <w:t>单位</w:t>
            </w:r>
          </w:p>
        </w:tc>
        <w:tc>
          <w:tcPr>
            <w:tcW w:w="2880" w:type="dxa"/>
            <w:gridSpan w:val="3"/>
          </w:tcPr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834" w:type="dxa"/>
            <w:gridSpan w:val="3"/>
          </w:tcPr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  <w:r w:rsidRPr="006D2DE0">
              <w:rPr>
                <w:rFonts w:eastAsia="仿宋" w:hAnsi="仿宋" w:hint="eastAsia"/>
              </w:rPr>
              <w:t>部门及职务</w:t>
            </w:r>
          </w:p>
        </w:tc>
        <w:tc>
          <w:tcPr>
            <w:tcW w:w="2242" w:type="dxa"/>
          </w:tcPr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 w:rsidR="006F2173" w:rsidRPr="00BF2080" w:rsidTr="006D2DE0">
        <w:tc>
          <w:tcPr>
            <w:tcW w:w="2348" w:type="dxa"/>
            <w:gridSpan w:val="3"/>
          </w:tcPr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  <w:r w:rsidRPr="006D2DE0">
              <w:rPr>
                <w:rFonts w:eastAsia="仿宋" w:hAnsi="仿宋" w:hint="eastAsia"/>
              </w:rPr>
              <w:t>地址</w:t>
            </w:r>
          </w:p>
        </w:tc>
        <w:tc>
          <w:tcPr>
            <w:tcW w:w="3840" w:type="dxa"/>
            <w:gridSpan w:val="5"/>
          </w:tcPr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874" w:type="dxa"/>
          </w:tcPr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  <w:r w:rsidRPr="006D2DE0">
              <w:rPr>
                <w:rFonts w:eastAsia="仿宋" w:hAnsi="仿宋" w:hint="eastAsia"/>
              </w:rPr>
              <w:t>邮编</w:t>
            </w:r>
          </w:p>
        </w:tc>
        <w:tc>
          <w:tcPr>
            <w:tcW w:w="2242" w:type="dxa"/>
          </w:tcPr>
          <w:p w:rsidR="006F2173" w:rsidRPr="006D2DE0" w:rsidRDefault="006F2173" w:rsidP="006D2DE0"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</w:tbl>
    <w:p w:rsidR="006F2173" w:rsidRDefault="006F2173" w:rsidP="00702654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注：报送作品时，请同时报送此表格。</w:t>
      </w:r>
    </w:p>
    <w:p w:rsidR="006F2173" w:rsidRDefault="006F2173" w:rsidP="00702654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附件</w:t>
      </w:r>
      <w:r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：</w:t>
      </w:r>
    </w:p>
    <w:p w:rsidR="006F2173" w:rsidRPr="00702654" w:rsidRDefault="006F2173" w:rsidP="00702654">
      <w:pPr>
        <w:jc w:val="center"/>
        <w:rPr>
          <w:rFonts w:ascii="宋体" w:eastAsia="宋体" w:hAnsi="宋体"/>
          <w:b/>
          <w:sz w:val="44"/>
          <w:szCs w:val="44"/>
        </w:rPr>
      </w:pPr>
      <w:r w:rsidRPr="00702654">
        <w:rPr>
          <w:rFonts w:ascii="宋体" w:eastAsia="宋体" w:hAnsi="宋体" w:hint="eastAsia"/>
          <w:b/>
          <w:sz w:val="44"/>
          <w:szCs w:val="44"/>
        </w:rPr>
        <w:t>参加成果展人员报名表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611"/>
        <w:gridCol w:w="1519"/>
        <w:gridCol w:w="1519"/>
        <w:gridCol w:w="1519"/>
        <w:gridCol w:w="1520"/>
        <w:gridCol w:w="1520"/>
      </w:tblGrid>
      <w:tr w:rsidR="006F2173" w:rsidTr="006D2DE0">
        <w:tc>
          <w:tcPr>
            <w:tcW w:w="3038" w:type="dxa"/>
            <w:gridSpan w:val="3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  <w:r w:rsidRPr="006D2DE0">
              <w:rPr>
                <w:rFonts w:ascii="宋体" w:eastAsia="宋体" w:hAnsi="宋体" w:hint="eastAsia"/>
              </w:rPr>
              <w:t>参加单位</w:t>
            </w:r>
          </w:p>
        </w:tc>
        <w:tc>
          <w:tcPr>
            <w:tcW w:w="6078" w:type="dxa"/>
            <w:gridSpan w:val="4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</w:tr>
      <w:tr w:rsidR="006F2173" w:rsidTr="006D2DE0">
        <w:tc>
          <w:tcPr>
            <w:tcW w:w="1519" w:type="dxa"/>
            <w:gridSpan w:val="2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  <w:r w:rsidRPr="006D2DE0">
              <w:rPr>
                <w:rFonts w:ascii="宋体" w:eastAsia="宋体" w:hAnsi="宋体" w:hint="eastAsia"/>
              </w:rPr>
              <w:t>联系人</w:t>
            </w:r>
          </w:p>
        </w:tc>
        <w:tc>
          <w:tcPr>
            <w:tcW w:w="1519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3038" w:type="dxa"/>
            <w:gridSpan w:val="2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  <w:r w:rsidRPr="006D2DE0">
              <w:rPr>
                <w:rFonts w:ascii="宋体" w:eastAsia="宋体" w:hAnsi="宋体" w:hint="eastAsia"/>
              </w:rPr>
              <w:t>部门及职务</w:t>
            </w:r>
          </w:p>
        </w:tc>
        <w:tc>
          <w:tcPr>
            <w:tcW w:w="3040" w:type="dxa"/>
            <w:gridSpan w:val="2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</w:tr>
      <w:tr w:rsidR="006F2173" w:rsidTr="006D2DE0">
        <w:tc>
          <w:tcPr>
            <w:tcW w:w="1519" w:type="dxa"/>
            <w:gridSpan w:val="2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  <w:r w:rsidRPr="006D2DE0">
              <w:rPr>
                <w:rFonts w:ascii="宋体" w:eastAsia="宋体" w:hAnsi="宋体" w:hint="eastAsia"/>
              </w:rPr>
              <w:t>办公电话</w:t>
            </w:r>
          </w:p>
        </w:tc>
        <w:tc>
          <w:tcPr>
            <w:tcW w:w="3038" w:type="dxa"/>
            <w:gridSpan w:val="2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1519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  <w:r w:rsidRPr="006D2DE0">
              <w:rPr>
                <w:rFonts w:ascii="宋体" w:eastAsia="宋体" w:hAnsi="宋体" w:hint="eastAsia"/>
              </w:rPr>
              <w:t>手机</w:t>
            </w:r>
          </w:p>
        </w:tc>
        <w:tc>
          <w:tcPr>
            <w:tcW w:w="3040" w:type="dxa"/>
            <w:gridSpan w:val="2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</w:tr>
      <w:tr w:rsidR="006F2173" w:rsidTr="006D2DE0">
        <w:tc>
          <w:tcPr>
            <w:tcW w:w="1519" w:type="dxa"/>
            <w:gridSpan w:val="2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  <w:r w:rsidRPr="006D2DE0">
              <w:rPr>
                <w:rFonts w:ascii="宋体" w:eastAsia="宋体" w:hAnsi="宋体" w:hint="eastAsia"/>
              </w:rPr>
              <w:t>地址</w:t>
            </w:r>
          </w:p>
        </w:tc>
        <w:tc>
          <w:tcPr>
            <w:tcW w:w="4557" w:type="dxa"/>
            <w:gridSpan w:val="3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1520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  <w:r w:rsidRPr="006D2DE0">
              <w:rPr>
                <w:rFonts w:ascii="宋体" w:eastAsia="宋体" w:hAnsi="宋体" w:hint="eastAsia"/>
              </w:rPr>
              <w:t>邮编</w:t>
            </w:r>
          </w:p>
        </w:tc>
        <w:tc>
          <w:tcPr>
            <w:tcW w:w="1520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</w:tr>
      <w:tr w:rsidR="006F2173" w:rsidTr="006D2DE0">
        <w:tc>
          <w:tcPr>
            <w:tcW w:w="9116" w:type="dxa"/>
            <w:gridSpan w:val="7"/>
          </w:tcPr>
          <w:p w:rsidR="006F2173" w:rsidRPr="006D2DE0" w:rsidRDefault="006F2173" w:rsidP="00702654">
            <w:pPr>
              <w:rPr>
                <w:rFonts w:ascii="宋体" w:eastAsia="宋体" w:hAnsi="宋体"/>
                <w:b/>
              </w:rPr>
            </w:pPr>
            <w:r w:rsidRPr="006D2DE0">
              <w:rPr>
                <w:rFonts w:ascii="宋体" w:eastAsia="宋体" w:hAnsi="宋体" w:hint="eastAsia"/>
                <w:b/>
              </w:rPr>
              <w:t>参加成果展人员名单</w:t>
            </w:r>
          </w:p>
        </w:tc>
      </w:tr>
      <w:tr w:rsidR="006F2173" w:rsidTr="006D2DE0">
        <w:tc>
          <w:tcPr>
            <w:tcW w:w="908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  <w:r w:rsidRPr="006D2DE0">
              <w:rPr>
                <w:rFonts w:ascii="宋体" w:eastAsia="宋体" w:hAnsi="宋体" w:hint="eastAsia"/>
              </w:rPr>
              <w:t>序号</w:t>
            </w:r>
          </w:p>
        </w:tc>
        <w:tc>
          <w:tcPr>
            <w:tcW w:w="2130" w:type="dxa"/>
            <w:gridSpan w:val="2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  <w:r w:rsidRPr="006D2DE0">
              <w:rPr>
                <w:rFonts w:ascii="宋体" w:eastAsia="宋体" w:hAnsi="宋体" w:hint="eastAsia"/>
              </w:rPr>
              <w:t>姓名（中英）</w:t>
            </w:r>
          </w:p>
        </w:tc>
        <w:tc>
          <w:tcPr>
            <w:tcW w:w="1519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  <w:r w:rsidRPr="006D2DE0">
              <w:rPr>
                <w:rFonts w:ascii="宋体" w:eastAsia="宋体" w:hAnsi="宋体" w:hint="eastAsia"/>
              </w:rPr>
              <w:t>国籍</w:t>
            </w:r>
          </w:p>
        </w:tc>
        <w:tc>
          <w:tcPr>
            <w:tcW w:w="1519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  <w:r w:rsidRPr="006D2DE0">
              <w:rPr>
                <w:rFonts w:ascii="宋体" w:eastAsia="宋体" w:hAnsi="宋体" w:hint="eastAsia"/>
              </w:rPr>
              <w:t>职务</w:t>
            </w:r>
          </w:p>
        </w:tc>
        <w:tc>
          <w:tcPr>
            <w:tcW w:w="1520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  <w:r w:rsidRPr="006D2DE0">
              <w:rPr>
                <w:rFonts w:ascii="宋体" w:eastAsia="宋体" w:hAnsi="宋体" w:hint="eastAsia"/>
              </w:rPr>
              <w:t>证件类型</w:t>
            </w:r>
          </w:p>
        </w:tc>
        <w:tc>
          <w:tcPr>
            <w:tcW w:w="1520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  <w:r w:rsidRPr="006D2DE0">
              <w:rPr>
                <w:rFonts w:ascii="宋体" w:eastAsia="宋体" w:hAnsi="宋体" w:hint="eastAsia"/>
              </w:rPr>
              <w:t>证件号码</w:t>
            </w:r>
          </w:p>
        </w:tc>
      </w:tr>
      <w:tr w:rsidR="006F2173" w:rsidTr="006D2DE0">
        <w:tc>
          <w:tcPr>
            <w:tcW w:w="908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2130" w:type="dxa"/>
            <w:gridSpan w:val="2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1519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1519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1520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1520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</w:tr>
      <w:tr w:rsidR="006F2173" w:rsidTr="006D2DE0">
        <w:tc>
          <w:tcPr>
            <w:tcW w:w="908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2130" w:type="dxa"/>
            <w:gridSpan w:val="2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1519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1519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1520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1520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</w:tr>
      <w:tr w:rsidR="006F2173" w:rsidTr="006D2DE0">
        <w:tc>
          <w:tcPr>
            <w:tcW w:w="908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2130" w:type="dxa"/>
            <w:gridSpan w:val="2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1519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1519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1520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1520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</w:tr>
      <w:tr w:rsidR="006F2173" w:rsidTr="006D2DE0">
        <w:tc>
          <w:tcPr>
            <w:tcW w:w="908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2130" w:type="dxa"/>
            <w:gridSpan w:val="2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1519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1519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1520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1520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</w:tr>
      <w:tr w:rsidR="006F2173" w:rsidTr="006D2DE0">
        <w:tc>
          <w:tcPr>
            <w:tcW w:w="908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2130" w:type="dxa"/>
            <w:gridSpan w:val="2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1519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1519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1520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1520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</w:tr>
      <w:tr w:rsidR="006F2173" w:rsidTr="006D2DE0">
        <w:tc>
          <w:tcPr>
            <w:tcW w:w="908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2130" w:type="dxa"/>
            <w:gridSpan w:val="2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1519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1519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1520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1520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</w:tr>
      <w:tr w:rsidR="006F2173" w:rsidTr="006D2DE0">
        <w:tc>
          <w:tcPr>
            <w:tcW w:w="908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2130" w:type="dxa"/>
            <w:gridSpan w:val="2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1519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1519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1520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1520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</w:tr>
      <w:tr w:rsidR="006F2173" w:rsidTr="006D2DE0">
        <w:tc>
          <w:tcPr>
            <w:tcW w:w="908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2130" w:type="dxa"/>
            <w:gridSpan w:val="2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1519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1519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1520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1520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</w:tr>
      <w:tr w:rsidR="006F2173" w:rsidTr="006D2DE0">
        <w:tc>
          <w:tcPr>
            <w:tcW w:w="908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2130" w:type="dxa"/>
            <w:gridSpan w:val="2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1519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1519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1520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1520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</w:tr>
      <w:tr w:rsidR="006F2173" w:rsidTr="006D2DE0">
        <w:tc>
          <w:tcPr>
            <w:tcW w:w="908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2130" w:type="dxa"/>
            <w:gridSpan w:val="2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1519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1519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1520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  <w:tc>
          <w:tcPr>
            <w:tcW w:w="1520" w:type="dxa"/>
          </w:tcPr>
          <w:p w:rsidR="006F2173" w:rsidRPr="006D2DE0" w:rsidRDefault="006F2173" w:rsidP="00702654">
            <w:pPr>
              <w:rPr>
                <w:rFonts w:ascii="宋体" w:eastAsia="宋体" w:hAnsi="宋体"/>
              </w:rPr>
            </w:pPr>
          </w:p>
        </w:tc>
      </w:tr>
    </w:tbl>
    <w:p w:rsidR="006F2173" w:rsidRPr="00757C20" w:rsidRDefault="006F2173" w:rsidP="00717B49">
      <w:pPr>
        <w:spacing w:line="240" w:lineRule="atLeast"/>
        <w:rPr>
          <w:rFonts w:ascii="宋体" w:eastAsia="宋体" w:hAnsi="宋体"/>
          <w:sz w:val="24"/>
          <w:szCs w:val="24"/>
        </w:rPr>
      </w:pPr>
      <w:r w:rsidRPr="00757C20">
        <w:rPr>
          <w:rFonts w:ascii="宋体" w:eastAsia="宋体" w:hAnsi="宋体" w:hint="eastAsia"/>
          <w:sz w:val="24"/>
          <w:szCs w:val="24"/>
        </w:rPr>
        <w:t>注：</w:t>
      </w:r>
      <w:r w:rsidRPr="00757C20">
        <w:rPr>
          <w:rFonts w:ascii="宋体" w:eastAsia="宋体" w:hAnsi="宋体"/>
          <w:sz w:val="24"/>
          <w:szCs w:val="24"/>
        </w:rPr>
        <w:t>1</w:t>
      </w:r>
      <w:r w:rsidRPr="00757C20">
        <w:rPr>
          <w:rFonts w:ascii="宋体" w:eastAsia="宋体" w:hAnsi="宋体" w:hint="eastAsia"/>
          <w:sz w:val="24"/>
          <w:szCs w:val="24"/>
        </w:rPr>
        <w:t>、请各单位统一填写此表格，</w:t>
      </w:r>
      <w:r>
        <w:rPr>
          <w:rFonts w:ascii="宋体" w:eastAsia="宋体" w:hAnsi="宋体" w:hint="eastAsia"/>
          <w:sz w:val="24"/>
          <w:szCs w:val="24"/>
        </w:rPr>
        <w:t>表格不足可复印，报名人数不少于</w:t>
      </w:r>
      <w:r>
        <w:rPr>
          <w:rFonts w:ascii="宋体" w:eastAsia="宋体" w:hAnsi="宋体"/>
          <w:sz w:val="24"/>
          <w:szCs w:val="24"/>
        </w:rPr>
        <w:t>10</w:t>
      </w:r>
      <w:r>
        <w:rPr>
          <w:rFonts w:ascii="宋体" w:eastAsia="宋体" w:hAnsi="宋体" w:hint="eastAsia"/>
          <w:sz w:val="24"/>
          <w:szCs w:val="24"/>
        </w:rPr>
        <w:t>人</w:t>
      </w:r>
      <w:r w:rsidRPr="00757C20">
        <w:rPr>
          <w:rFonts w:ascii="宋体" w:eastAsia="宋体" w:hAnsi="宋体" w:hint="eastAsia"/>
          <w:sz w:val="24"/>
          <w:szCs w:val="24"/>
        </w:rPr>
        <w:t>；</w:t>
      </w:r>
    </w:p>
    <w:p w:rsidR="006F2173" w:rsidRPr="00757C20" w:rsidRDefault="006F2173" w:rsidP="008E6CDC">
      <w:pPr>
        <w:spacing w:line="240" w:lineRule="atLeas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 w:rsidRPr="00757C20">
        <w:rPr>
          <w:rFonts w:ascii="宋体" w:eastAsia="宋体" w:hAnsi="宋体" w:hint="eastAsia"/>
          <w:sz w:val="24"/>
          <w:szCs w:val="24"/>
        </w:rPr>
        <w:t>、请于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12"/>
          <w:attr w:name="Year" w:val="2017"/>
        </w:smartTagPr>
        <w:r w:rsidRPr="00757C20">
          <w:rPr>
            <w:rFonts w:ascii="宋体" w:eastAsia="宋体" w:hAnsi="宋体"/>
            <w:sz w:val="24"/>
            <w:szCs w:val="24"/>
          </w:rPr>
          <w:t>2017</w:t>
        </w:r>
        <w:r w:rsidRPr="00757C20">
          <w:rPr>
            <w:rFonts w:ascii="宋体" w:eastAsia="宋体" w:hAnsi="宋体" w:hint="eastAsia"/>
            <w:sz w:val="24"/>
            <w:szCs w:val="24"/>
          </w:rPr>
          <w:t>年</w:t>
        </w:r>
        <w:r w:rsidRPr="00757C20">
          <w:rPr>
            <w:rFonts w:ascii="宋体" w:eastAsia="宋体" w:hAnsi="宋体"/>
            <w:sz w:val="24"/>
            <w:szCs w:val="24"/>
          </w:rPr>
          <w:t>12</w:t>
        </w:r>
        <w:r w:rsidRPr="00757C20">
          <w:rPr>
            <w:rFonts w:ascii="宋体" w:eastAsia="宋体" w:hAnsi="宋体" w:hint="eastAsia"/>
            <w:sz w:val="24"/>
            <w:szCs w:val="24"/>
          </w:rPr>
          <w:t>月</w:t>
        </w:r>
        <w:r w:rsidRPr="00757C20">
          <w:rPr>
            <w:rFonts w:ascii="宋体" w:eastAsia="宋体" w:hAnsi="宋体"/>
            <w:sz w:val="24"/>
            <w:szCs w:val="24"/>
          </w:rPr>
          <w:t>5</w:t>
        </w:r>
        <w:r w:rsidRPr="00757C20">
          <w:rPr>
            <w:rFonts w:ascii="宋体" w:eastAsia="宋体" w:hAnsi="宋体" w:hint="eastAsia"/>
            <w:sz w:val="24"/>
            <w:szCs w:val="24"/>
          </w:rPr>
          <w:t>日</w:t>
        </w:r>
      </w:smartTag>
      <w:r w:rsidRPr="00757C20">
        <w:rPr>
          <w:rFonts w:ascii="宋体" w:eastAsia="宋体" w:hAnsi="宋体" w:hint="eastAsia"/>
          <w:sz w:val="24"/>
          <w:szCs w:val="24"/>
        </w:rPr>
        <w:t>前，将此表格报送</w:t>
      </w:r>
      <w:r>
        <w:rPr>
          <w:rFonts w:ascii="宋体" w:eastAsia="宋体" w:hAnsi="宋体" w:hint="eastAsia"/>
          <w:sz w:val="24"/>
          <w:szCs w:val="24"/>
        </w:rPr>
        <w:t>至</w:t>
      </w:r>
      <w:r w:rsidRPr="00757C20">
        <w:rPr>
          <w:rFonts w:ascii="宋体" w:eastAsia="宋体" w:hAnsi="宋体" w:hint="eastAsia"/>
          <w:sz w:val="24"/>
          <w:szCs w:val="24"/>
        </w:rPr>
        <w:t>吉林省</w:t>
      </w:r>
      <w:r>
        <w:rPr>
          <w:rFonts w:ascii="宋体" w:eastAsia="宋体" w:hAnsi="宋体" w:hint="eastAsia"/>
          <w:sz w:val="24"/>
          <w:szCs w:val="24"/>
        </w:rPr>
        <w:t>外国人文化服务基地；</w:t>
      </w:r>
    </w:p>
    <w:p w:rsidR="006F2173" w:rsidRPr="00757C20" w:rsidRDefault="006F2173" w:rsidP="00B424E8">
      <w:pPr>
        <w:spacing w:line="240" w:lineRule="atLeas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 w:rsidRPr="00757C20">
        <w:rPr>
          <w:rFonts w:ascii="宋体" w:eastAsia="宋体" w:hAnsi="宋体" w:hint="eastAsia"/>
          <w:sz w:val="24"/>
          <w:szCs w:val="24"/>
        </w:rPr>
        <w:t>、报名联系人：孙宝欣</w:t>
      </w:r>
      <w:r w:rsidRPr="00757C20">
        <w:rPr>
          <w:rFonts w:ascii="宋体" w:eastAsia="宋体" w:hAnsi="宋体"/>
          <w:sz w:val="24"/>
          <w:szCs w:val="24"/>
        </w:rPr>
        <w:t xml:space="preserve">  </w:t>
      </w:r>
      <w:r w:rsidRPr="00757C20">
        <w:rPr>
          <w:rFonts w:ascii="宋体" w:eastAsia="宋体" w:hAnsi="宋体" w:hint="eastAsia"/>
          <w:sz w:val="24"/>
          <w:szCs w:val="24"/>
        </w:rPr>
        <w:t>电话（传真）：</w:t>
      </w:r>
      <w:r w:rsidRPr="00757C20">
        <w:rPr>
          <w:rFonts w:ascii="宋体" w:eastAsia="宋体" w:hAnsi="宋体"/>
          <w:sz w:val="24"/>
          <w:szCs w:val="24"/>
        </w:rPr>
        <w:t xml:space="preserve">0431-85117611 </w:t>
      </w:r>
      <w:r>
        <w:rPr>
          <w:rFonts w:ascii="宋体" w:eastAsia="宋体" w:hAnsi="宋体"/>
          <w:sz w:val="24"/>
          <w:szCs w:val="24"/>
        </w:rPr>
        <w:t xml:space="preserve"> </w:t>
      </w:r>
      <w:r w:rsidRPr="00757C20">
        <w:rPr>
          <w:rFonts w:ascii="宋体" w:eastAsia="宋体" w:hAnsi="宋体" w:hint="eastAsia"/>
          <w:sz w:val="24"/>
          <w:szCs w:val="24"/>
        </w:rPr>
        <w:t>手机：</w:t>
      </w:r>
      <w:r w:rsidRPr="00757C20">
        <w:rPr>
          <w:rFonts w:ascii="宋体" w:eastAsia="宋体" w:hAnsi="宋体"/>
          <w:sz w:val="24"/>
          <w:szCs w:val="24"/>
        </w:rPr>
        <w:t>18943158666</w:t>
      </w:r>
      <w:r>
        <w:rPr>
          <w:rFonts w:ascii="宋体" w:eastAsia="宋体" w:hAnsi="宋体" w:hint="eastAsia"/>
          <w:sz w:val="24"/>
          <w:szCs w:val="24"/>
        </w:rPr>
        <w:t>。</w:t>
      </w:r>
    </w:p>
    <w:sectPr w:rsidR="006F2173" w:rsidRPr="00757C20" w:rsidSect="00C52B5C">
      <w:footerReference w:type="even" r:id="rId6"/>
      <w:footerReference w:type="default" r:id="rId7"/>
      <w:pgSz w:w="11906" w:h="16838" w:code="9"/>
      <w:pgMar w:top="2098" w:right="1418" w:bottom="1701" w:left="1588" w:header="851" w:footer="794" w:gutter="0"/>
      <w:cols w:space="425"/>
      <w:docGrid w:type="linesAndChars" w:linePitch="6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173" w:rsidRDefault="006F2173" w:rsidP="001A671A">
      <w:r>
        <w:separator/>
      </w:r>
    </w:p>
  </w:endnote>
  <w:endnote w:type="continuationSeparator" w:id="0">
    <w:p w:rsidR="006F2173" w:rsidRDefault="006F2173" w:rsidP="001A6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73" w:rsidRDefault="006F2173" w:rsidP="00AC65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173" w:rsidRDefault="006F21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73" w:rsidRPr="00962B30" w:rsidRDefault="006F2173">
    <w:pPr>
      <w:pStyle w:val="Footer"/>
      <w:jc w:val="center"/>
      <w:rPr>
        <w:sz w:val="24"/>
        <w:szCs w:val="24"/>
      </w:rPr>
    </w:pPr>
    <w:r w:rsidRPr="007F3FFC">
      <w:rPr>
        <w:kern w:val="0"/>
        <w:sz w:val="24"/>
        <w:szCs w:val="21"/>
      </w:rPr>
      <w:t xml:space="preserve">- </w:t>
    </w:r>
    <w:r w:rsidRPr="007F3FFC">
      <w:rPr>
        <w:kern w:val="0"/>
        <w:sz w:val="24"/>
        <w:szCs w:val="21"/>
      </w:rPr>
      <w:fldChar w:fldCharType="begin"/>
    </w:r>
    <w:r w:rsidRPr="007F3FFC">
      <w:rPr>
        <w:kern w:val="0"/>
        <w:sz w:val="24"/>
        <w:szCs w:val="21"/>
      </w:rPr>
      <w:instrText xml:space="preserve"> PAGE </w:instrText>
    </w:r>
    <w:r w:rsidRPr="007F3FFC">
      <w:rPr>
        <w:kern w:val="0"/>
        <w:sz w:val="24"/>
        <w:szCs w:val="21"/>
      </w:rPr>
      <w:fldChar w:fldCharType="separate"/>
    </w:r>
    <w:r>
      <w:rPr>
        <w:noProof/>
        <w:kern w:val="0"/>
        <w:sz w:val="24"/>
        <w:szCs w:val="21"/>
      </w:rPr>
      <w:t>2</w:t>
    </w:r>
    <w:r w:rsidRPr="007F3FFC">
      <w:rPr>
        <w:kern w:val="0"/>
        <w:sz w:val="24"/>
        <w:szCs w:val="21"/>
      </w:rPr>
      <w:fldChar w:fldCharType="end"/>
    </w:r>
    <w:r w:rsidRPr="007F3FFC">
      <w:rPr>
        <w:kern w:val="0"/>
        <w:sz w:val="24"/>
        <w:szCs w:val="21"/>
      </w:rPr>
      <w:t xml:space="preserve"> -</w:t>
    </w:r>
  </w:p>
  <w:p w:rsidR="006F2173" w:rsidRPr="00962B30" w:rsidRDefault="006F2173">
    <w:pPr>
      <w:pStyle w:val="Foo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173" w:rsidRDefault="006F2173" w:rsidP="001A671A">
      <w:r>
        <w:separator/>
      </w:r>
    </w:p>
  </w:footnote>
  <w:footnote w:type="continuationSeparator" w:id="0">
    <w:p w:rsidR="006F2173" w:rsidRDefault="006F2173" w:rsidP="001A67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30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71A"/>
    <w:rsid w:val="00003422"/>
    <w:rsid w:val="000214C4"/>
    <w:rsid w:val="000264D1"/>
    <w:rsid w:val="000370E4"/>
    <w:rsid w:val="00066C4E"/>
    <w:rsid w:val="00067542"/>
    <w:rsid w:val="00081A73"/>
    <w:rsid w:val="00082C59"/>
    <w:rsid w:val="000924D8"/>
    <w:rsid w:val="00095C67"/>
    <w:rsid w:val="000A0E9E"/>
    <w:rsid w:val="000C07E2"/>
    <w:rsid w:val="000C0F36"/>
    <w:rsid w:val="000C299A"/>
    <w:rsid w:val="000D7CDC"/>
    <w:rsid w:val="00111576"/>
    <w:rsid w:val="00124B72"/>
    <w:rsid w:val="00130E61"/>
    <w:rsid w:val="00152855"/>
    <w:rsid w:val="001658B4"/>
    <w:rsid w:val="00174574"/>
    <w:rsid w:val="00197895"/>
    <w:rsid w:val="001A5708"/>
    <w:rsid w:val="001A5B66"/>
    <w:rsid w:val="001A671A"/>
    <w:rsid w:val="001A70E5"/>
    <w:rsid w:val="001B2AF4"/>
    <w:rsid w:val="001C0CFD"/>
    <w:rsid w:val="001D217A"/>
    <w:rsid w:val="001D2194"/>
    <w:rsid w:val="001E6751"/>
    <w:rsid w:val="001F6AF7"/>
    <w:rsid w:val="002016B3"/>
    <w:rsid w:val="00203ADA"/>
    <w:rsid w:val="00213EA5"/>
    <w:rsid w:val="0021564B"/>
    <w:rsid w:val="00222295"/>
    <w:rsid w:val="00227D8D"/>
    <w:rsid w:val="002360C2"/>
    <w:rsid w:val="002424F6"/>
    <w:rsid w:val="00250819"/>
    <w:rsid w:val="002554E3"/>
    <w:rsid w:val="00255FF5"/>
    <w:rsid w:val="00256262"/>
    <w:rsid w:val="00274360"/>
    <w:rsid w:val="0029083F"/>
    <w:rsid w:val="002C4501"/>
    <w:rsid w:val="002E122C"/>
    <w:rsid w:val="002F5D80"/>
    <w:rsid w:val="002F63FA"/>
    <w:rsid w:val="00306F95"/>
    <w:rsid w:val="00316C8C"/>
    <w:rsid w:val="0032112B"/>
    <w:rsid w:val="003234C6"/>
    <w:rsid w:val="00346086"/>
    <w:rsid w:val="00350365"/>
    <w:rsid w:val="003577C6"/>
    <w:rsid w:val="00362FC2"/>
    <w:rsid w:val="0036615D"/>
    <w:rsid w:val="00375A80"/>
    <w:rsid w:val="00385F25"/>
    <w:rsid w:val="003D23D0"/>
    <w:rsid w:val="003D6020"/>
    <w:rsid w:val="003F60B5"/>
    <w:rsid w:val="00413DC3"/>
    <w:rsid w:val="0041603C"/>
    <w:rsid w:val="004634BC"/>
    <w:rsid w:val="00471210"/>
    <w:rsid w:val="00476F30"/>
    <w:rsid w:val="0049474A"/>
    <w:rsid w:val="004B786A"/>
    <w:rsid w:val="004C07E0"/>
    <w:rsid w:val="004E41F2"/>
    <w:rsid w:val="00522CF3"/>
    <w:rsid w:val="0052723A"/>
    <w:rsid w:val="00540DB9"/>
    <w:rsid w:val="00571892"/>
    <w:rsid w:val="00573868"/>
    <w:rsid w:val="005901FA"/>
    <w:rsid w:val="005909FC"/>
    <w:rsid w:val="00591B1F"/>
    <w:rsid w:val="005940F1"/>
    <w:rsid w:val="00595027"/>
    <w:rsid w:val="005B1266"/>
    <w:rsid w:val="005B5D0C"/>
    <w:rsid w:val="005C11D3"/>
    <w:rsid w:val="005E3FE0"/>
    <w:rsid w:val="00604F40"/>
    <w:rsid w:val="00604FE5"/>
    <w:rsid w:val="006174E7"/>
    <w:rsid w:val="00630686"/>
    <w:rsid w:val="00636CE8"/>
    <w:rsid w:val="00644AB3"/>
    <w:rsid w:val="00653F60"/>
    <w:rsid w:val="00661429"/>
    <w:rsid w:val="00670FD2"/>
    <w:rsid w:val="00671379"/>
    <w:rsid w:val="006861BD"/>
    <w:rsid w:val="006862FA"/>
    <w:rsid w:val="00693F0B"/>
    <w:rsid w:val="006971A7"/>
    <w:rsid w:val="006B331D"/>
    <w:rsid w:val="006B3E2A"/>
    <w:rsid w:val="006D2DE0"/>
    <w:rsid w:val="006D61BD"/>
    <w:rsid w:val="006E277E"/>
    <w:rsid w:val="006F2173"/>
    <w:rsid w:val="006F2EF0"/>
    <w:rsid w:val="00702654"/>
    <w:rsid w:val="007077A0"/>
    <w:rsid w:val="0071475C"/>
    <w:rsid w:val="00716A1E"/>
    <w:rsid w:val="00717B49"/>
    <w:rsid w:val="0073388D"/>
    <w:rsid w:val="00733EF3"/>
    <w:rsid w:val="00735E3C"/>
    <w:rsid w:val="00757C20"/>
    <w:rsid w:val="00761CAA"/>
    <w:rsid w:val="007664F4"/>
    <w:rsid w:val="00767692"/>
    <w:rsid w:val="007817DD"/>
    <w:rsid w:val="007841ED"/>
    <w:rsid w:val="00791AE2"/>
    <w:rsid w:val="007A4BEE"/>
    <w:rsid w:val="007E41CF"/>
    <w:rsid w:val="007E4A77"/>
    <w:rsid w:val="007F2929"/>
    <w:rsid w:val="007F3FFC"/>
    <w:rsid w:val="00816255"/>
    <w:rsid w:val="008204A2"/>
    <w:rsid w:val="00823DA8"/>
    <w:rsid w:val="00833D18"/>
    <w:rsid w:val="008468A2"/>
    <w:rsid w:val="00847EA3"/>
    <w:rsid w:val="00850540"/>
    <w:rsid w:val="00866622"/>
    <w:rsid w:val="00875D33"/>
    <w:rsid w:val="00897A7B"/>
    <w:rsid w:val="008B4474"/>
    <w:rsid w:val="008C324D"/>
    <w:rsid w:val="008E6CDC"/>
    <w:rsid w:val="008F58C4"/>
    <w:rsid w:val="00912086"/>
    <w:rsid w:val="009167A9"/>
    <w:rsid w:val="00924F85"/>
    <w:rsid w:val="00930933"/>
    <w:rsid w:val="009337CC"/>
    <w:rsid w:val="00943A9B"/>
    <w:rsid w:val="00943B73"/>
    <w:rsid w:val="00951955"/>
    <w:rsid w:val="00956D23"/>
    <w:rsid w:val="00962B30"/>
    <w:rsid w:val="00985B1D"/>
    <w:rsid w:val="009B57CB"/>
    <w:rsid w:val="009C4438"/>
    <w:rsid w:val="009C569D"/>
    <w:rsid w:val="009F2B94"/>
    <w:rsid w:val="009F5100"/>
    <w:rsid w:val="00A1491B"/>
    <w:rsid w:val="00A21AAC"/>
    <w:rsid w:val="00A41F13"/>
    <w:rsid w:val="00A447DC"/>
    <w:rsid w:val="00A44AF6"/>
    <w:rsid w:val="00A60054"/>
    <w:rsid w:val="00A6288D"/>
    <w:rsid w:val="00A7523D"/>
    <w:rsid w:val="00A756A6"/>
    <w:rsid w:val="00A879D5"/>
    <w:rsid w:val="00AA1892"/>
    <w:rsid w:val="00AA68E4"/>
    <w:rsid w:val="00AB264E"/>
    <w:rsid w:val="00AC197B"/>
    <w:rsid w:val="00AC654A"/>
    <w:rsid w:val="00AD7E7E"/>
    <w:rsid w:val="00AE2B56"/>
    <w:rsid w:val="00AE2B6E"/>
    <w:rsid w:val="00AE440D"/>
    <w:rsid w:val="00AF44D0"/>
    <w:rsid w:val="00AF5DED"/>
    <w:rsid w:val="00B13EB3"/>
    <w:rsid w:val="00B25C4B"/>
    <w:rsid w:val="00B35CAB"/>
    <w:rsid w:val="00B424E8"/>
    <w:rsid w:val="00B43B2A"/>
    <w:rsid w:val="00B540BD"/>
    <w:rsid w:val="00B75941"/>
    <w:rsid w:val="00B95731"/>
    <w:rsid w:val="00BB27BC"/>
    <w:rsid w:val="00BC51AD"/>
    <w:rsid w:val="00BC79AC"/>
    <w:rsid w:val="00BD3DEB"/>
    <w:rsid w:val="00BF039A"/>
    <w:rsid w:val="00BF1D17"/>
    <w:rsid w:val="00BF2080"/>
    <w:rsid w:val="00C11D4D"/>
    <w:rsid w:val="00C12C5F"/>
    <w:rsid w:val="00C32301"/>
    <w:rsid w:val="00C451CF"/>
    <w:rsid w:val="00C526D1"/>
    <w:rsid w:val="00C52B5C"/>
    <w:rsid w:val="00C5529F"/>
    <w:rsid w:val="00C60156"/>
    <w:rsid w:val="00C606EC"/>
    <w:rsid w:val="00C65AD0"/>
    <w:rsid w:val="00C66C29"/>
    <w:rsid w:val="00C765FD"/>
    <w:rsid w:val="00C84775"/>
    <w:rsid w:val="00C85D2B"/>
    <w:rsid w:val="00C948F7"/>
    <w:rsid w:val="00CA3C50"/>
    <w:rsid w:val="00CC1709"/>
    <w:rsid w:val="00CC3892"/>
    <w:rsid w:val="00CE708C"/>
    <w:rsid w:val="00CF4B19"/>
    <w:rsid w:val="00CF6516"/>
    <w:rsid w:val="00D2131D"/>
    <w:rsid w:val="00D241F3"/>
    <w:rsid w:val="00D266EC"/>
    <w:rsid w:val="00D2776A"/>
    <w:rsid w:val="00D60E99"/>
    <w:rsid w:val="00D63F44"/>
    <w:rsid w:val="00D72BA1"/>
    <w:rsid w:val="00D81C08"/>
    <w:rsid w:val="00D85222"/>
    <w:rsid w:val="00D91085"/>
    <w:rsid w:val="00D912C5"/>
    <w:rsid w:val="00D94D76"/>
    <w:rsid w:val="00DC0CC7"/>
    <w:rsid w:val="00DC5391"/>
    <w:rsid w:val="00DD19A0"/>
    <w:rsid w:val="00DF0653"/>
    <w:rsid w:val="00E17419"/>
    <w:rsid w:val="00E258CB"/>
    <w:rsid w:val="00E52E67"/>
    <w:rsid w:val="00E77074"/>
    <w:rsid w:val="00E77E2D"/>
    <w:rsid w:val="00E84F0C"/>
    <w:rsid w:val="00E92DFE"/>
    <w:rsid w:val="00E97521"/>
    <w:rsid w:val="00EA2AA2"/>
    <w:rsid w:val="00EC6782"/>
    <w:rsid w:val="00F102EB"/>
    <w:rsid w:val="00F14C80"/>
    <w:rsid w:val="00F16FD5"/>
    <w:rsid w:val="00F17B02"/>
    <w:rsid w:val="00F217D6"/>
    <w:rsid w:val="00F32355"/>
    <w:rsid w:val="00F42D69"/>
    <w:rsid w:val="00F46C78"/>
    <w:rsid w:val="00F50387"/>
    <w:rsid w:val="00F55169"/>
    <w:rsid w:val="00F92E42"/>
    <w:rsid w:val="00F94EBF"/>
    <w:rsid w:val="00FA578B"/>
    <w:rsid w:val="00FB216F"/>
    <w:rsid w:val="00FB2E93"/>
    <w:rsid w:val="00FC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1A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6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671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A671A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A671A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1A67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862F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6F95"/>
    <w:rPr>
      <w:rFonts w:ascii="Times New Roman" w:eastAsia="仿宋_GB2312" w:hAnsi="Times New Roman" w:cs="Times New Roman"/>
      <w:sz w:val="2"/>
    </w:rPr>
  </w:style>
  <w:style w:type="paragraph" w:styleId="Date">
    <w:name w:val="Date"/>
    <w:basedOn w:val="Normal"/>
    <w:next w:val="Normal"/>
    <w:link w:val="DateChar"/>
    <w:uiPriority w:val="99"/>
    <w:rsid w:val="00EC678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1491B"/>
    <w:rPr>
      <w:rFonts w:ascii="Times New Roman" w:eastAsia="仿宋_GB2312" w:hAnsi="Times New Roman" w:cs="Times New Roman"/>
      <w:sz w:val="32"/>
      <w:szCs w:val="32"/>
    </w:rPr>
  </w:style>
  <w:style w:type="table" w:styleId="TableGrid">
    <w:name w:val="Table Grid"/>
    <w:basedOn w:val="TableNormal"/>
    <w:uiPriority w:val="99"/>
    <w:locked/>
    <w:rsid w:val="00C765F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B35CAB"/>
    <w:rPr>
      <w:rFonts w:cs="Times New Roman"/>
    </w:rPr>
  </w:style>
  <w:style w:type="character" w:customStyle="1" w:styleId="high-light-bg">
    <w:name w:val="high-light-bg"/>
    <w:basedOn w:val="DefaultParagraphFont"/>
    <w:uiPriority w:val="99"/>
    <w:rsid w:val="00B35C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862</TotalTime>
  <Pages>2</Pages>
  <Words>89</Words>
  <Characters>513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194</cp:revision>
  <cp:lastPrinted>2017-11-09T05:00:00Z</cp:lastPrinted>
  <dcterms:created xsi:type="dcterms:W3CDTF">2017-10-12T02:43:00Z</dcterms:created>
  <dcterms:modified xsi:type="dcterms:W3CDTF">2017-11-14T07:47:00Z</dcterms:modified>
</cp:coreProperties>
</file>